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8E" w:rsidRPr="00606CC7" w:rsidRDefault="00E24A8E" w:rsidP="00606CC7">
      <w:pPr>
        <w:framePr w:w="3868" w:h="1456" w:hSpace="141" w:wrap="around" w:vAnchor="text" w:hAnchor="page" w:x="7225" w:y="-291"/>
        <w:jc w:val="right"/>
        <w:rPr>
          <w:rFonts w:ascii="Arial" w:hAnsi="Arial" w:cs="Arial"/>
          <w:sz w:val="16"/>
        </w:rPr>
      </w:pPr>
    </w:p>
    <w:p w:rsidR="00B516EA" w:rsidRPr="00606CC7" w:rsidRDefault="00B516EA" w:rsidP="00606CC7">
      <w:pPr>
        <w:framePr w:w="3868" w:h="1456" w:hSpace="141" w:wrap="around" w:vAnchor="text" w:hAnchor="page" w:x="7225" w:y="-291"/>
        <w:jc w:val="right"/>
        <w:rPr>
          <w:rFonts w:ascii="Arial" w:hAnsi="Arial" w:cs="Arial"/>
          <w:sz w:val="16"/>
        </w:rPr>
      </w:pPr>
    </w:p>
    <w:p w:rsidR="00B516EA" w:rsidRPr="00606CC7" w:rsidRDefault="00B516EA" w:rsidP="00606CC7">
      <w:pPr>
        <w:framePr w:w="3868" w:h="1456" w:hSpace="141" w:wrap="around" w:vAnchor="text" w:hAnchor="page" w:x="7225" w:y="-291"/>
        <w:jc w:val="right"/>
        <w:rPr>
          <w:rFonts w:ascii="Arial" w:hAnsi="Arial" w:cs="Arial"/>
          <w:sz w:val="16"/>
        </w:rPr>
      </w:pPr>
    </w:p>
    <w:p w:rsidR="00B516EA" w:rsidRPr="00606CC7" w:rsidRDefault="00B516EA" w:rsidP="00606CC7">
      <w:pPr>
        <w:framePr w:w="3868" w:h="1456" w:hSpace="141" w:wrap="around" w:vAnchor="text" w:hAnchor="page" w:x="7225" w:y="-291"/>
        <w:jc w:val="right"/>
        <w:rPr>
          <w:rFonts w:ascii="Arial" w:hAnsi="Arial" w:cs="Arial"/>
          <w:sz w:val="16"/>
        </w:rPr>
      </w:pPr>
    </w:p>
    <w:p w:rsidR="001A4E1B" w:rsidRPr="00606CC7" w:rsidRDefault="009B0EB7" w:rsidP="00606CC7">
      <w:pPr>
        <w:framePr w:w="3868" w:h="1456" w:hSpace="141" w:wrap="around" w:vAnchor="text" w:hAnchor="page" w:x="7225" w:y="-291"/>
        <w:jc w:val="right"/>
        <w:rPr>
          <w:rFonts w:ascii="Arial" w:hAnsi="Arial" w:cs="Arial"/>
          <w:sz w:val="16"/>
        </w:rPr>
      </w:pPr>
      <w:r w:rsidRPr="00606CC7">
        <w:rPr>
          <w:rFonts w:ascii="Arial" w:hAnsi="Arial" w:cs="Arial"/>
          <w:sz w:val="20"/>
        </w:rPr>
        <w:t>Sportkoordination</w:t>
      </w:r>
    </w:p>
    <w:p w:rsidR="00B516EA" w:rsidRPr="00606CC7" w:rsidRDefault="00301EB1" w:rsidP="00606CC7">
      <w:pPr>
        <w:framePr w:w="3868" w:h="1456" w:hSpace="141" w:wrap="around" w:vAnchor="text" w:hAnchor="page" w:x="7225" w:y="-291"/>
        <w:jc w:val="right"/>
        <w:rPr>
          <w:rFonts w:ascii="Arial" w:hAnsi="Arial" w:cs="Arial"/>
          <w:sz w:val="16"/>
          <w:szCs w:val="16"/>
        </w:rPr>
      </w:pPr>
      <w:hyperlink r:id="rId7" w:history="1">
        <w:r w:rsidR="009B0EB7" w:rsidRPr="00606CC7">
          <w:rPr>
            <w:rFonts w:ascii="Arial" w:hAnsi="Arial" w:cs="Arial"/>
            <w:sz w:val="16"/>
            <w:szCs w:val="16"/>
          </w:rPr>
          <w:t>behrendt@slzb.de</w:t>
        </w:r>
      </w:hyperlink>
      <w:r w:rsidR="009B0EB7" w:rsidRPr="00606CC7">
        <w:rPr>
          <w:rFonts w:ascii="Arial" w:hAnsi="Arial" w:cs="Arial"/>
          <w:sz w:val="16"/>
          <w:szCs w:val="16"/>
        </w:rPr>
        <w:t xml:space="preserve">, </w:t>
      </w:r>
      <w:hyperlink r:id="rId8" w:history="1">
        <w:r w:rsidR="009B0EB7" w:rsidRPr="00606CC7">
          <w:rPr>
            <w:rFonts w:ascii="Arial" w:hAnsi="Arial" w:cs="Arial"/>
            <w:sz w:val="16"/>
            <w:szCs w:val="16"/>
          </w:rPr>
          <w:t>klahr@slzb.de</w:t>
        </w:r>
      </w:hyperlink>
      <w:r w:rsidR="009B0EB7" w:rsidRPr="00606CC7">
        <w:rPr>
          <w:rFonts w:ascii="Arial" w:hAnsi="Arial" w:cs="Arial"/>
          <w:sz w:val="16"/>
          <w:szCs w:val="16"/>
        </w:rPr>
        <w:t xml:space="preserve">, </w:t>
      </w:r>
      <w:r w:rsidR="00AE10D4">
        <w:rPr>
          <w:rFonts w:ascii="Arial" w:hAnsi="Arial" w:cs="Arial"/>
          <w:sz w:val="16"/>
          <w:szCs w:val="16"/>
        </w:rPr>
        <w:t>herrmann</w:t>
      </w:r>
      <w:r w:rsidR="00606CC7" w:rsidRPr="00606CC7">
        <w:rPr>
          <w:rFonts w:ascii="Arial" w:hAnsi="Arial" w:cs="Arial"/>
          <w:sz w:val="16"/>
          <w:szCs w:val="16"/>
        </w:rPr>
        <w:t>@slzb.de</w:t>
      </w:r>
    </w:p>
    <w:p w:rsidR="00406C32" w:rsidRPr="0052606F" w:rsidRDefault="00406C32" w:rsidP="00606CC7">
      <w:pPr>
        <w:framePr w:w="3868" w:h="1456" w:hSpace="141" w:wrap="around" w:vAnchor="text" w:hAnchor="page" w:x="7225" w:y="-291"/>
        <w:jc w:val="right"/>
        <w:rPr>
          <w:rFonts w:ascii="Arial" w:hAnsi="Arial" w:cs="Arial"/>
          <w:sz w:val="16"/>
          <w:szCs w:val="20"/>
        </w:rPr>
      </w:pPr>
      <w:r w:rsidRPr="00606CC7">
        <w:rPr>
          <w:rFonts w:ascii="Arial" w:hAnsi="Arial" w:cs="Arial"/>
          <w:sz w:val="16"/>
          <w:szCs w:val="20"/>
        </w:rPr>
        <w:t>Tel</w:t>
      </w:r>
      <w:r w:rsidR="006B3629">
        <w:rPr>
          <w:rFonts w:ascii="Arial" w:hAnsi="Arial" w:cs="Arial"/>
          <w:sz w:val="16"/>
          <w:szCs w:val="20"/>
        </w:rPr>
        <w:t>.</w:t>
      </w:r>
      <w:r w:rsidRPr="00606CC7">
        <w:rPr>
          <w:rFonts w:ascii="Arial" w:hAnsi="Arial" w:cs="Arial"/>
          <w:sz w:val="16"/>
          <w:szCs w:val="20"/>
        </w:rPr>
        <w:t xml:space="preserve"> (030) </w:t>
      </w:r>
      <w:r w:rsidR="0052606F" w:rsidRPr="00606CC7">
        <w:rPr>
          <w:rFonts w:ascii="Arial" w:hAnsi="Arial" w:cs="Arial"/>
          <w:sz w:val="16"/>
          <w:szCs w:val="20"/>
        </w:rPr>
        <w:t>983185</w:t>
      </w:r>
      <w:r w:rsidR="006B3629">
        <w:rPr>
          <w:rFonts w:ascii="Arial" w:hAnsi="Arial" w:cs="Arial"/>
          <w:sz w:val="16"/>
          <w:szCs w:val="20"/>
        </w:rPr>
        <w:t>-</w:t>
      </w:r>
      <w:r w:rsidR="0052606F" w:rsidRPr="00606CC7">
        <w:rPr>
          <w:rFonts w:ascii="Arial" w:hAnsi="Arial" w:cs="Arial"/>
          <w:sz w:val="16"/>
          <w:szCs w:val="20"/>
        </w:rPr>
        <w:t>2</w:t>
      </w:r>
      <w:r w:rsidR="00306B2B" w:rsidRPr="00606CC7">
        <w:rPr>
          <w:rFonts w:ascii="Arial" w:hAnsi="Arial" w:cs="Arial"/>
          <w:sz w:val="16"/>
          <w:szCs w:val="20"/>
        </w:rPr>
        <w:t>3</w:t>
      </w:r>
      <w:r w:rsidR="006B3629">
        <w:rPr>
          <w:rFonts w:ascii="Arial" w:hAnsi="Arial" w:cs="Arial"/>
          <w:sz w:val="16"/>
          <w:szCs w:val="20"/>
        </w:rPr>
        <w:t>3</w:t>
      </w:r>
      <w:r w:rsidRPr="00606CC7">
        <w:rPr>
          <w:rFonts w:ascii="Arial" w:hAnsi="Arial" w:cs="Arial"/>
          <w:sz w:val="16"/>
          <w:szCs w:val="20"/>
        </w:rPr>
        <w:t xml:space="preserve"> /</w:t>
      </w:r>
      <w:r w:rsidR="006B3629">
        <w:rPr>
          <w:rFonts w:ascii="Arial" w:hAnsi="Arial" w:cs="Arial"/>
          <w:sz w:val="16"/>
          <w:szCs w:val="20"/>
        </w:rPr>
        <w:t xml:space="preserve"> -232 / -235</w:t>
      </w:r>
      <w:r w:rsidR="00F22660" w:rsidRPr="00606CC7">
        <w:rPr>
          <w:rFonts w:ascii="Arial" w:hAnsi="Arial" w:cs="Arial"/>
          <w:sz w:val="16"/>
          <w:szCs w:val="20"/>
        </w:rPr>
        <w:t xml:space="preserve"> </w:t>
      </w:r>
    </w:p>
    <w:p w:rsidR="00863AD9" w:rsidRPr="00F22660" w:rsidRDefault="00DC10A2">
      <w:pPr>
        <w:rPr>
          <w:noProof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-495935</wp:posOffset>
            </wp:positionV>
            <wp:extent cx="1044575" cy="1283335"/>
            <wp:effectExtent l="0" t="0" r="0" b="0"/>
            <wp:wrapNone/>
            <wp:docPr id="1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ge">
                  <wp:posOffset>645795</wp:posOffset>
                </wp:positionV>
                <wp:extent cx="4208145" cy="90297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31" w:rsidRPr="00606CC7" w:rsidRDefault="00507B31" w:rsidP="00507B31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</w:pPr>
                            <w:r w:rsidRPr="00507B31">
                              <w:rPr>
                                <w:rFonts w:ascii="Arial" w:hAnsi="Arial" w:cs="Arial"/>
                                <w:color w:val="000080"/>
                                <w:sz w:val="26"/>
                              </w:rPr>
                              <w:tab/>
                            </w:r>
                            <w:r w:rsidR="00E24A8E" w:rsidRPr="00606CC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Schul- </w:t>
                            </w:r>
                            <w:r w:rsidR="00F22660" w:rsidRPr="00606CC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und </w:t>
                            </w:r>
                            <w:r w:rsidR="00E24A8E" w:rsidRPr="00606CC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Leistungssport</w:t>
                            </w:r>
                            <w:r w:rsidR="00F22660" w:rsidRPr="00606CC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z</w:t>
                            </w:r>
                            <w:r w:rsidR="00E24A8E" w:rsidRPr="00606CC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entrum </w:t>
                            </w:r>
                            <w:r w:rsidR="00F22660" w:rsidRPr="00606CC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B</w:t>
                            </w:r>
                            <w:r w:rsidR="00E24A8E" w:rsidRPr="00606CC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erlin</w:t>
                            </w:r>
                          </w:p>
                          <w:p w:rsidR="00C73535" w:rsidRPr="00606CC7" w:rsidRDefault="00507B31" w:rsidP="00D33511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 w:rsidRPr="00606CC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ab/>
                            </w:r>
                            <w:r w:rsidR="00C73535" w:rsidRPr="00606CC7">
                              <w:rPr>
                                <w:rFonts w:ascii="Arial" w:hAnsi="Arial" w:cs="Arial"/>
                                <w:sz w:val="26"/>
                              </w:rPr>
                              <w:t>-</w:t>
                            </w:r>
                            <w:r w:rsidR="00C73535" w:rsidRPr="00606CC7">
                              <w:rPr>
                                <w:rFonts w:ascii="Arial" w:hAnsi="Arial" w:cs="Arial"/>
                                <w:i/>
                                <w:sz w:val="26"/>
                              </w:rPr>
                              <w:t>Eliteschule des Sports-</w:t>
                            </w:r>
                            <w:r w:rsidR="00D964F0" w:rsidRPr="00606CC7">
                              <w:rPr>
                                <w:rFonts w:ascii="Arial" w:hAnsi="Arial" w:cs="Arial"/>
                                <w:i/>
                                <w:sz w:val="26"/>
                              </w:rPr>
                              <w:t xml:space="preserve"> </w:t>
                            </w:r>
                          </w:p>
                          <w:p w:rsidR="00E24A8E" w:rsidRPr="00606CC7" w:rsidRDefault="00C73535" w:rsidP="00306B2B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606CC7">
                              <w:rPr>
                                <w:rFonts w:ascii="Arial" w:hAnsi="Arial" w:cs="Arial"/>
                                <w:sz w:val="26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1.75pt;margin-top:50.85pt;width:331.35pt;height:7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91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" filled="f" stroked="f">
                <v:textbox>
                  <w:txbxContent>
                    <w:p w:rsidR="00507B31" w:rsidRPr="00606CC7" w:rsidRDefault="00507B31" w:rsidP="00507B31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b/>
                          <w:sz w:val="26"/>
                        </w:rPr>
                      </w:pPr>
                      <w:r w:rsidRPr="00507B31">
                        <w:rPr>
                          <w:rFonts w:ascii="Arial" w:hAnsi="Arial" w:cs="Arial"/>
                          <w:color w:val="000080"/>
                          <w:sz w:val="26"/>
                        </w:rPr>
                        <w:tab/>
                      </w:r>
                      <w:r w:rsidR="00E24A8E" w:rsidRPr="00606CC7">
                        <w:rPr>
                          <w:rFonts w:ascii="Arial" w:hAnsi="Arial" w:cs="Arial"/>
                          <w:b/>
                          <w:sz w:val="26"/>
                        </w:rPr>
                        <w:t xml:space="preserve">Schul- </w:t>
                      </w:r>
                      <w:r w:rsidR="00F22660" w:rsidRPr="00606CC7">
                        <w:rPr>
                          <w:rFonts w:ascii="Arial" w:hAnsi="Arial" w:cs="Arial"/>
                          <w:b/>
                          <w:sz w:val="26"/>
                        </w:rPr>
                        <w:t xml:space="preserve">und </w:t>
                      </w:r>
                      <w:r w:rsidR="00E24A8E" w:rsidRPr="00606CC7">
                        <w:rPr>
                          <w:rFonts w:ascii="Arial" w:hAnsi="Arial" w:cs="Arial"/>
                          <w:b/>
                          <w:sz w:val="26"/>
                        </w:rPr>
                        <w:t>Leistungssport</w:t>
                      </w:r>
                      <w:r w:rsidR="00F22660" w:rsidRPr="00606CC7">
                        <w:rPr>
                          <w:rFonts w:ascii="Arial" w:hAnsi="Arial" w:cs="Arial"/>
                          <w:b/>
                          <w:sz w:val="26"/>
                        </w:rPr>
                        <w:t>z</w:t>
                      </w:r>
                      <w:r w:rsidR="00E24A8E" w:rsidRPr="00606CC7">
                        <w:rPr>
                          <w:rFonts w:ascii="Arial" w:hAnsi="Arial" w:cs="Arial"/>
                          <w:b/>
                          <w:sz w:val="26"/>
                        </w:rPr>
                        <w:t xml:space="preserve">entrum </w:t>
                      </w:r>
                      <w:r w:rsidR="00F22660" w:rsidRPr="00606CC7">
                        <w:rPr>
                          <w:rFonts w:ascii="Arial" w:hAnsi="Arial" w:cs="Arial"/>
                          <w:b/>
                          <w:sz w:val="26"/>
                        </w:rPr>
                        <w:t>B</w:t>
                      </w:r>
                      <w:r w:rsidR="00E24A8E" w:rsidRPr="00606CC7">
                        <w:rPr>
                          <w:rFonts w:ascii="Arial" w:hAnsi="Arial" w:cs="Arial"/>
                          <w:b/>
                          <w:sz w:val="26"/>
                        </w:rPr>
                        <w:t>erlin</w:t>
                      </w:r>
                    </w:p>
                    <w:p w:rsidR="00C73535" w:rsidRPr="00606CC7" w:rsidRDefault="00507B31" w:rsidP="00D33511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sz w:val="26"/>
                        </w:rPr>
                      </w:pPr>
                      <w:r w:rsidRPr="00606CC7">
                        <w:rPr>
                          <w:rFonts w:ascii="Arial" w:hAnsi="Arial" w:cs="Arial"/>
                          <w:b/>
                          <w:sz w:val="26"/>
                        </w:rPr>
                        <w:tab/>
                      </w:r>
                      <w:r w:rsidR="00C73535" w:rsidRPr="00606CC7">
                        <w:rPr>
                          <w:rFonts w:ascii="Arial" w:hAnsi="Arial" w:cs="Arial"/>
                          <w:sz w:val="26"/>
                        </w:rPr>
                        <w:t>-</w:t>
                      </w:r>
                      <w:r w:rsidR="00C73535" w:rsidRPr="00606CC7">
                        <w:rPr>
                          <w:rFonts w:ascii="Arial" w:hAnsi="Arial" w:cs="Arial"/>
                          <w:i/>
                          <w:sz w:val="26"/>
                        </w:rPr>
                        <w:t>Eliteschule des Sports-</w:t>
                      </w:r>
                      <w:r w:rsidR="00D964F0" w:rsidRPr="00606CC7">
                        <w:rPr>
                          <w:rFonts w:ascii="Arial" w:hAnsi="Arial" w:cs="Arial"/>
                          <w:i/>
                          <w:sz w:val="26"/>
                        </w:rPr>
                        <w:t xml:space="preserve"> </w:t>
                      </w:r>
                    </w:p>
                    <w:p w:rsidR="00E24A8E" w:rsidRPr="00606CC7" w:rsidRDefault="00C73535" w:rsidP="00306B2B">
                      <w:pPr>
                        <w:tabs>
                          <w:tab w:val="left" w:pos="1418"/>
                        </w:tabs>
                        <w:rPr>
                          <w:rFonts w:ascii="Arial" w:hAnsi="Arial" w:cs="Arial"/>
                        </w:rPr>
                      </w:pPr>
                      <w:r w:rsidRPr="00606CC7">
                        <w:rPr>
                          <w:rFonts w:ascii="Arial" w:hAnsi="Arial" w:cs="Arial"/>
                          <w:sz w:val="26"/>
                          <w:szCs w:val="20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1" layoutInCell="1" allowOverlap="1">
                <wp:simplePos x="0" y="0"/>
                <wp:positionH relativeFrom="column">
                  <wp:posOffset>-450215</wp:posOffset>
                </wp:positionH>
                <wp:positionV relativeFrom="page">
                  <wp:posOffset>3575049</wp:posOffset>
                </wp:positionV>
                <wp:extent cx="3429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4F22C" id="Line 6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5.45pt,281.5pt" to="-8.45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Ge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">
                <w10:wrap anchory="page"/>
                <w10:anchorlock/>
              </v:line>
            </w:pict>
          </mc:Fallback>
        </mc:AlternateContent>
      </w:r>
    </w:p>
    <w:p w:rsidR="00863AD9" w:rsidRPr="00F22660" w:rsidRDefault="00863AD9">
      <w:pPr>
        <w:rPr>
          <w:noProof/>
          <w:sz w:val="20"/>
        </w:rPr>
      </w:pPr>
    </w:p>
    <w:p w:rsidR="00863AD9" w:rsidRPr="00F22660" w:rsidRDefault="00863AD9">
      <w:pPr>
        <w:rPr>
          <w:noProof/>
          <w:sz w:val="20"/>
        </w:rPr>
      </w:pPr>
    </w:p>
    <w:p w:rsidR="00863AD9" w:rsidRPr="00F22660" w:rsidRDefault="00863AD9">
      <w:pPr>
        <w:rPr>
          <w:noProof/>
          <w:sz w:val="20"/>
        </w:rPr>
      </w:pPr>
    </w:p>
    <w:p w:rsidR="00863AD9" w:rsidRPr="00F22660" w:rsidRDefault="00863AD9">
      <w:pPr>
        <w:rPr>
          <w:noProof/>
          <w:sz w:val="20"/>
        </w:rPr>
      </w:pPr>
    </w:p>
    <w:p w:rsidR="00863AD9" w:rsidRPr="00F22660" w:rsidRDefault="00863AD9">
      <w:pPr>
        <w:rPr>
          <w:noProof/>
          <w:sz w:val="20"/>
        </w:rPr>
      </w:pPr>
    </w:p>
    <w:p w:rsidR="00306B2B" w:rsidRDefault="00DE65C7" w:rsidP="00306B2B">
      <w:pPr>
        <w:spacing w:line="360" w:lineRule="auto"/>
        <w:jc w:val="center"/>
        <w:rPr>
          <w:b/>
        </w:rPr>
      </w:pPr>
      <w:r>
        <w:rPr>
          <w:b/>
        </w:rPr>
        <w:t>Freistellungsantrag</w:t>
      </w:r>
      <w:r w:rsidR="00137C6F">
        <w:rPr>
          <w:b/>
        </w:rPr>
        <w:t xml:space="preserve"> aus sportlichen Gründen</w:t>
      </w:r>
    </w:p>
    <w:p w:rsidR="00137C6F" w:rsidRDefault="00137C6F" w:rsidP="00306B2B">
      <w:pPr>
        <w:spacing w:line="360" w:lineRule="auto"/>
        <w:jc w:val="center"/>
        <w:rPr>
          <w:b/>
        </w:rPr>
      </w:pPr>
      <w:r>
        <w:rPr>
          <w:b/>
        </w:rPr>
        <w:t>durch Verbände, Vereine, Trainerinnen und Trainer</w:t>
      </w:r>
    </w:p>
    <w:p w:rsidR="00137C6F" w:rsidRPr="004C194E" w:rsidRDefault="00137C6F" w:rsidP="00306B2B">
      <w:pPr>
        <w:spacing w:line="360" w:lineRule="auto"/>
        <w:jc w:val="center"/>
        <w:rPr>
          <w:b/>
        </w:rPr>
      </w:pPr>
    </w:p>
    <w:p w:rsidR="00306B2B" w:rsidRDefault="00DE65C7" w:rsidP="00306B2B">
      <w:r>
        <w:t xml:space="preserve">Hiermit bitten wir, die nachfolgend aufgeführten </w:t>
      </w:r>
      <w:r w:rsidR="00A0200C">
        <w:t>Sportlerinnen</w:t>
      </w:r>
      <w:r>
        <w:t xml:space="preserve"> und </w:t>
      </w:r>
      <w:r w:rsidR="00A0200C">
        <w:t>Sportler</w:t>
      </w:r>
      <w:r w:rsidR="006B3629">
        <w:t>:</w:t>
      </w:r>
    </w:p>
    <w:p w:rsidR="00137C6F" w:rsidRPr="00C74AB1" w:rsidRDefault="00137C6F" w:rsidP="00306B2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567"/>
        <w:gridCol w:w="2268"/>
        <w:gridCol w:w="2268"/>
        <w:gridCol w:w="567"/>
      </w:tblGrid>
      <w:tr w:rsidR="00306B2B" w:rsidRPr="00137C6F" w:rsidTr="00DE65C7">
        <w:tc>
          <w:tcPr>
            <w:tcW w:w="2268" w:type="dxa"/>
          </w:tcPr>
          <w:p w:rsidR="00306B2B" w:rsidRPr="00137C6F" w:rsidRDefault="00DE65C7" w:rsidP="007872F4">
            <w:pPr>
              <w:rPr>
                <w:b/>
              </w:rPr>
            </w:pPr>
            <w:r w:rsidRPr="00137C6F">
              <w:rPr>
                <w:b/>
              </w:rPr>
              <w:t>Name</w:t>
            </w:r>
          </w:p>
        </w:tc>
        <w:tc>
          <w:tcPr>
            <w:tcW w:w="2268" w:type="dxa"/>
          </w:tcPr>
          <w:p w:rsidR="00306B2B" w:rsidRPr="00137C6F" w:rsidRDefault="00DE65C7" w:rsidP="007872F4">
            <w:pPr>
              <w:rPr>
                <w:b/>
              </w:rPr>
            </w:pPr>
            <w:r w:rsidRPr="00137C6F">
              <w:rPr>
                <w:b/>
              </w:rPr>
              <w:t>Vorname</w:t>
            </w:r>
          </w:p>
        </w:tc>
        <w:tc>
          <w:tcPr>
            <w:tcW w:w="567" w:type="dxa"/>
          </w:tcPr>
          <w:p w:rsidR="00306B2B" w:rsidRPr="00137C6F" w:rsidRDefault="00DE65C7" w:rsidP="00DE65C7">
            <w:pPr>
              <w:rPr>
                <w:b/>
              </w:rPr>
            </w:pPr>
            <w:r w:rsidRPr="00137C6F">
              <w:rPr>
                <w:b/>
              </w:rPr>
              <w:t>Kl.</w:t>
            </w:r>
          </w:p>
        </w:tc>
        <w:tc>
          <w:tcPr>
            <w:tcW w:w="2268" w:type="dxa"/>
          </w:tcPr>
          <w:p w:rsidR="00306B2B" w:rsidRPr="00137C6F" w:rsidRDefault="00DE65C7" w:rsidP="007872F4">
            <w:pPr>
              <w:rPr>
                <w:b/>
              </w:rPr>
            </w:pPr>
            <w:r w:rsidRPr="00137C6F">
              <w:rPr>
                <w:b/>
              </w:rPr>
              <w:t>Name</w:t>
            </w:r>
          </w:p>
        </w:tc>
        <w:tc>
          <w:tcPr>
            <w:tcW w:w="2268" w:type="dxa"/>
          </w:tcPr>
          <w:p w:rsidR="00306B2B" w:rsidRPr="00137C6F" w:rsidRDefault="00DE65C7" w:rsidP="007872F4">
            <w:pPr>
              <w:rPr>
                <w:b/>
              </w:rPr>
            </w:pPr>
            <w:r w:rsidRPr="00137C6F">
              <w:rPr>
                <w:b/>
              </w:rPr>
              <w:t>Vorname</w:t>
            </w:r>
          </w:p>
        </w:tc>
        <w:tc>
          <w:tcPr>
            <w:tcW w:w="567" w:type="dxa"/>
          </w:tcPr>
          <w:p w:rsidR="00306B2B" w:rsidRPr="00137C6F" w:rsidRDefault="00DE65C7" w:rsidP="007872F4">
            <w:pPr>
              <w:rPr>
                <w:b/>
              </w:rPr>
            </w:pPr>
            <w:r w:rsidRPr="00137C6F">
              <w:rPr>
                <w:b/>
              </w:rPr>
              <w:t>Kl.</w:t>
            </w:r>
          </w:p>
        </w:tc>
      </w:tr>
      <w:tr w:rsidR="00306B2B" w:rsidTr="00DE65C7">
        <w:trPr>
          <w:trHeight w:val="256"/>
        </w:trPr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567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567" w:type="dxa"/>
          </w:tcPr>
          <w:p w:rsidR="00306B2B" w:rsidRDefault="00306B2B" w:rsidP="00182EE3">
            <w:pPr>
              <w:spacing w:line="360" w:lineRule="auto"/>
            </w:pPr>
          </w:p>
        </w:tc>
      </w:tr>
      <w:tr w:rsidR="00306B2B" w:rsidTr="00DE65C7"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567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567" w:type="dxa"/>
          </w:tcPr>
          <w:p w:rsidR="00306B2B" w:rsidRDefault="00306B2B" w:rsidP="00182EE3">
            <w:pPr>
              <w:spacing w:line="360" w:lineRule="auto"/>
            </w:pPr>
          </w:p>
        </w:tc>
      </w:tr>
      <w:tr w:rsidR="00306B2B" w:rsidTr="00DE65C7"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567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567" w:type="dxa"/>
          </w:tcPr>
          <w:p w:rsidR="00306B2B" w:rsidRDefault="00306B2B" w:rsidP="00182EE3">
            <w:pPr>
              <w:spacing w:line="360" w:lineRule="auto"/>
            </w:pPr>
          </w:p>
        </w:tc>
      </w:tr>
      <w:tr w:rsidR="00306B2B" w:rsidTr="00DE65C7"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567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567" w:type="dxa"/>
          </w:tcPr>
          <w:p w:rsidR="00306B2B" w:rsidRDefault="00306B2B" w:rsidP="00182EE3">
            <w:pPr>
              <w:spacing w:line="360" w:lineRule="auto"/>
            </w:pPr>
          </w:p>
        </w:tc>
      </w:tr>
      <w:tr w:rsidR="00306B2B" w:rsidTr="00DE65C7"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567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567" w:type="dxa"/>
          </w:tcPr>
          <w:p w:rsidR="00306B2B" w:rsidRDefault="00306B2B" w:rsidP="00182EE3">
            <w:pPr>
              <w:spacing w:line="360" w:lineRule="auto"/>
            </w:pPr>
          </w:p>
        </w:tc>
      </w:tr>
      <w:tr w:rsidR="00306B2B" w:rsidTr="00DE65C7"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567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567" w:type="dxa"/>
          </w:tcPr>
          <w:p w:rsidR="00306B2B" w:rsidRDefault="00306B2B" w:rsidP="00182EE3">
            <w:pPr>
              <w:spacing w:line="360" w:lineRule="auto"/>
            </w:pPr>
          </w:p>
        </w:tc>
      </w:tr>
      <w:tr w:rsidR="00306B2B" w:rsidTr="00DE65C7"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567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567" w:type="dxa"/>
          </w:tcPr>
          <w:p w:rsidR="00306B2B" w:rsidRDefault="00306B2B" w:rsidP="00182EE3">
            <w:pPr>
              <w:spacing w:line="360" w:lineRule="auto"/>
            </w:pPr>
          </w:p>
        </w:tc>
      </w:tr>
      <w:tr w:rsidR="00306B2B" w:rsidTr="00DE65C7"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567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567" w:type="dxa"/>
          </w:tcPr>
          <w:p w:rsidR="00306B2B" w:rsidRDefault="00306B2B" w:rsidP="00182EE3">
            <w:pPr>
              <w:spacing w:line="360" w:lineRule="auto"/>
            </w:pPr>
          </w:p>
        </w:tc>
      </w:tr>
      <w:tr w:rsidR="00306B2B" w:rsidTr="00DE65C7"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567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2268" w:type="dxa"/>
          </w:tcPr>
          <w:p w:rsidR="00306B2B" w:rsidRDefault="00306B2B" w:rsidP="00182EE3">
            <w:pPr>
              <w:spacing w:line="360" w:lineRule="auto"/>
            </w:pPr>
          </w:p>
        </w:tc>
        <w:tc>
          <w:tcPr>
            <w:tcW w:w="567" w:type="dxa"/>
          </w:tcPr>
          <w:p w:rsidR="00306B2B" w:rsidRDefault="00306B2B" w:rsidP="00182EE3">
            <w:pPr>
              <w:spacing w:line="360" w:lineRule="auto"/>
            </w:pPr>
          </w:p>
        </w:tc>
      </w:tr>
    </w:tbl>
    <w:p w:rsidR="00306B2B" w:rsidRDefault="00306B2B" w:rsidP="00306B2B"/>
    <w:p w:rsidR="00DE65C7" w:rsidRDefault="00DE65C7" w:rsidP="00137C6F">
      <w:pPr>
        <w:spacing w:line="360" w:lineRule="auto"/>
        <w:rPr>
          <w:u w:val="single"/>
        </w:rPr>
      </w:pPr>
      <w:r>
        <w:t>vom:</w:t>
      </w:r>
      <w:r w:rsidRPr="00DE65C7">
        <w:rPr>
          <w:u w:val="single"/>
        </w:rPr>
        <w:tab/>
      </w:r>
      <w:r w:rsidRPr="00DE65C7">
        <w:rPr>
          <w:u w:val="single"/>
        </w:rPr>
        <w:tab/>
      </w:r>
      <w:r w:rsidRPr="00DE65C7">
        <w:rPr>
          <w:u w:val="single"/>
        </w:rPr>
        <w:tab/>
      </w:r>
      <w:r w:rsidRPr="00DE65C7">
        <w:rPr>
          <w:u w:val="single"/>
        </w:rPr>
        <w:tab/>
      </w:r>
      <w:r w:rsidRPr="00DE65C7">
        <w:rPr>
          <w:u w:val="single"/>
        </w:rPr>
        <w:tab/>
      </w:r>
      <w:r w:rsidRPr="00DE65C7">
        <w:rPr>
          <w:u w:val="single"/>
        </w:rPr>
        <w:tab/>
      </w:r>
      <w:r>
        <w:t xml:space="preserve"> bis:</w:t>
      </w:r>
      <w:r w:rsidRPr="00DE65C7">
        <w:rPr>
          <w:u w:val="single"/>
        </w:rPr>
        <w:tab/>
      </w:r>
      <w:r w:rsidRPr="00DE65C7">
        <w:rPr>
          <w:u w:val="single"/>
        </w:rPr>
        <w:tab/>
      </w:r>
      <w:r w:rsidRPr="00DE65C7">
        <w:rPr>
          <w:u w:val="single"/>
        </w:rPr>
        <w:tab/>
      </w:r>
      <w:r w:rsidRPr="00DE65C7">
        <w:rPr>
          <w:u w:val="single"/>
        </w:rPr>
        <w:tab/>
      </w:r>
      <w:r w:rsidRPr="00DE65C7">
        <w:rPr>
          <w:u w:val="single"/>
        </w:rPr>
        <w:tab/>
      </w:r>
      <w:r w:rsidRPr="00DE65C7">
        <w:rPr>
          <w:u w:val="single"/>
        </w:rPr>
        <w:tab/>
      </w:r>
    </w:p>
    <w:p w:rsidR="00703561" w:rsidRDefault="00702ED3" w:rsidP="00137C6F">
      <w:pPr>
        <w:spacing w:line="360" w:lineRule="auto"/>
      </w:pPr>
      <w:r>
        <w:t>vom Unterricht zu befreien.</w:t>
      </w:r>
    </w:p>
    <w:p w:rsidR="006B3629" w:rsidRDefault="006B3629" w:rsidP="00137C6F">
      <w:pPr>
        <w:spacing w:line="360" w:lineRule="auto"/>
      </w:pPr>
    </w:p>
    <w:p w:rsidR="00702ED3" w:rsidRDefault="00702ED3" w:rsidP="00137C6F">
      <w:pPr>
        <w:spacing w:line="360" w:lineRule="auto"/>
        <w:rPr>
          <w:u w:val="single"/>
        </w:rPr>
      </w:pPr>
      <w:r>
        <w:t>Art der Maßnahme:</w:t>
      </w:r>
      <w:r w:rsidR="00137C6F" w:rsidRPr="00137C6F">
        <w:rPr>
          <w:u w:val="single"/>
        </w:rPr>
        <w:tab/>
      </w:r>
      <w:r w:rsidR="00137C6F" w:rsidRPr="00137C6F">
        <w:rPr>
          <w:u w:val="single"/>
        </w:rPr>
        <w:tab/>
      </w:r>
      <w:r w:rsidR="00137C6F" w:rsidRPr="00137C6F">
        <w:rPr>
          <w:u w:val="single"/>
        </w:rPr>
        <w:tab/>
      </w:r>
      <w:r w:rsidR="00137C6F" w:rsidRPr="00137C6F">
        <w:rPr>
          <w:u w:val="single"/>
        </w:rPr>
        <w:tab/>
      </w:r>
      <w:r w:rsidR="00137C6F" w:rsidRPr="00137C6F">
        <w:rPr>
          <w:u w:val="single"/>
        </w:rPr>
        <w:tab/>
      </w:r>
      <w:r w:rsidR="00137C6F" w:rsidRPr="00137C6F">
        <w:rPr>
          <w:u w:val="single"/>
        </w:rPr>
        <w:tab/>
      </w:r>
      <w:r w:rsidR="00137C6F" w:rsidRPr="00137C6F">
        <w:rPr>
          <w:u w:val="single"/>
        </w:rPr>
        <w:tab/>
      </w:r>
      <w:r w:rsidR="00137C6F" w:rsidRPr="00137C6F">
        <w:rPr>
          <w:u w:val="single"/>
        </w:rPr>
        <w:tab/>
      </w:r>
      <w:r w:rsidR="00137C6F" w:rsidRPr="00137C6F">
        <w:rPr>
          <w:u w:val="single"/>
        </w:rPr>
        <w:tab/>
      </w:r>
      <w:r w:rsidR="00137C6F" w:rsidRPr="00137C6F">
        <w:rPr>
          <w:u w:val="single"/>
        </w:rPr>
        <w:tab/>
      </w:r>
    </w:p>
    <w:p w:rsidR="006B3629" w:rsidRDefault="006B3629" w:rsidP="00137C6F">
      <w:pPr>
        <w:spacing w:line="360" w:lineRule="auto"/>
      </w:pPr>
    </w:p>
    <w:p w:rsidR="00702ED3" w:rsidRDefault="00702ED3" w:rsidP="00137C6F">
      <w:pPr>
        <w:spacing w:line="360" w:lineRule="auto"/>
        <w:rPr>
          <w:u w:val="single"/>
        </w:rPr>
      </w:pPr>
      <w:r>
        <w:t>Verantwortliche</w:t>
      </w:r>
      <w:r w:rsidR="00A0200C">
        <w:t>/</w:t>
      </w:r>
      <w:r>
        <w:t>r Trainer</w:t>
      </w:r>
      <w:r w:rsidR="00A0200C">
        <w:t>/in:</w:t>
      </w:r>
      <w:r w:rsidR="00A0200C" w:rsidRPr="00A0200C">
        <w:rPr>
          <w:u w:val="single"/>
        </w:rPr>
        <w:tab/>
      </w:r>
      <w:r w:rsidR="00A0200C" w:rsidRPr="00A0200C">
        <w:rPr>
          <w:u w:val="single"/>
        </w:rPr>
        <w:tab/>
      </w:r>
      <w:r w:rsidR="00A0200C" w:rsidRPr="00A0200C">
        <w:rPr>
          <w:u w:val="single"/>
        </w:rPr>
        <w:tab/>
      </w:r>
      <w:r w:rsidR="00A0200C" w:rsidRPr="00A0200C">
        <w:rPr>
          <w:u w:val="single"/>
        </w:rPr>
        <w:tab/>
      </w:r>
      <w:r w:rsidR="00A0200C" w:rsidRPr="00A0200C">
        <w:rPr>
          <w:u w:val="single"/>
        </w:rPr>
        <w:tab/>
      </w:r>
      <w:r w:rsidR="00A0200C" w:rsidRPr="00A0200C">
        <w:rPr>
          <w:u w:val="single"/>
        </w:rPr>
        <w:tab/>
      </w:r>
      <w:r w:rsidR="00A0200C" w:rsidRPr="00A0200C">
        <w:rPr>
          <w:u w:val="single"/>
        </w:rPr>
        <w:tab/>
      </w:r>
      <w:r w:rsidR="00A0200C" w:rsidRPr="00A0200C">
        <w:rPr>
          <w:u w:val="single"/>
        </w:rPr>
        <w:tab/>
      </w:r>
      <w:r w:rsidR="00A0200C" w:rsidRPr="00A0200C">
        <w:rPr>
          <w:u w:val="single"/>
        </w:rPr>
        <w:tab/>
      </w:r>
    </w:p>
    <w:p w:rsidR="006B3629" w:rsidRDefault="006B3629" w:rsidP="00137C6F">
      <w:pPr>
        <w:spacing w:line="360" w:lineRule="auto"/>
        <w:rPr>
          <w:u w:val="single"/>
        </w:rPr>
      </w:pPr>
    </w:p>
    <w:p w:rsidR="006B3629" w:rsidRPr="006B3629" w:rsidRDefault="006B3629" w:rsidP="00137C6F">
      <w:pPr>
        <w:spacing w:line="360" w:lineRule="auto"/>
      </w:pPr>
      <w:r w:rsidRPr="006B3629">
        <w:t>Es stehen durchschnittlich pro Tag _____ Stunden für schulische Aufgaben zur Verfügung.</w:t>
      </w:r>
    </w:p>
    <w:p w:rsidR="006B3629" w:rsidRDefault="006B3629" w:rsidP="00137C6F">
      <w:pPr>
        <w:spacing w:line="360" w:lineRule="auto"/>
        <w:rPr>
          <w:u w:val="single"/>
        </w:rPr>
      </w:pPr>
    </w:p>
    <w:p w:rsidR="00A0200C" w:rsidRDefault="00A0200C" w:rsidP="00137C6F">
      <w:pPr>
        <w:spacing w:line="360" w:lineRule="auto"/>
        <w:rPr>
          <w:u w:val="single"/>
        </w:rPr>
      </w:pPr>
    </w:p>
    <w:p w:rsidR="006B3629" w:rsidRDefault="006B3629" w:rsidP="00137C6F">
      <w:pPr>
        <w:spacing w:line="360" w:lineRule="auto"/>
        <w:rPr>
          <w:u w:val="single"/>
        </w:rPr>
      </w:pPr>
    </w:p>
    <w:p w:rsidR="006B3629" w:rsidRDefault="00A0200C" w:rsidP="006B3629">
      <w:pPr>
        <w:spacing w:line="276" w:lineRule="auto"/>
      </w:pPr>
      <w:r w:rsidRPr="004977A7">
        <w:rPr>
          <w:u w:val="single"/>
        </w:rPr>
        <w:t>Hinweis:</w:t>
      </w:r>
      <w:r>
        <w:t xml:space="preserve"> Die Befreiung wird erst wirksam, wenn der Antrag auf Schulbefreiung aus sportlichen Gründen von jedem/r Sportler/in vollständig ausgefüllt bei der Sportkoordination eingegangen sind.</w:t>
      </w:r>
      <w:bookmarkStart w:id="0" w:name="_GoBack"/>
      <w:bookmarkEnd w:id="0"/>
    </w:p>
    <w:p w:rsidR="006B3629" w:rsidRDefault="006B3629" w:rsidP="006B3629">
      <w:pPr>
        <w:spacing w:line="276" w:lineRule="auto"/>
      </w:pPr>
    </w:p>
    <w:p w:rsidR="006B3629" w:rsidRPr="004977A7" w:rsidRDefault="006B3629" w:rsidP="006B3629">
      <w:pPr>
        <w:spacing w:line="276" w:lineRule="auto"/>
      </w:pPr>
      <w:r>
        <w:t>Bei Freistellungsanträgen ab 5 Schultagen muss der Antrag mindestens 14 Tage vorher gestellt werden.</w:t>
      </w:r>
    </w:p>
    <w:sectPr w:rsidR="006B3629" w:rsidRPr="004977A7" w:rsidSect="007872F4">
      <w:footerReference w:type="default" r:id="rId10"/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EB1" w:rsidRDefault="00301EB1">
      <w:r>
        <w:separator/>
      </w:r>
    </w:p>
  </w:endnote>
  <w:endnote w:type="continuationSeparator" w:id="0">
    <w:p w:rsidR="00301EB1" w:rsidRDefault="0030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A8E" w:rsidRPr="00E24A8E" w:rsidRDefault="006B3629" w:rsidP="006B3629">
    <w:pPr>
      <w:pStyle w:val="Fuzeile"/>
      <w:jc w:val="right"/>
    </w:pPr>
    <w:r>
      <w:t>Version 30.06.2022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EB1" w:rsidRDefault="00301EB1">
      <w:r>
        <w:separator/>
      </w:r>
    </w:p>
  </w:footnote>
  <w:footnote w:type="continuationSeparator" w:id="0">
    <w:p w:rsidR="00301EB1" w:rsidRDefault="0030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1E9"/>
    <w:multiLevelType w:val="hybridMultilevel"/>
    <w:tmpl w:val="9ABA4A26"/>
    <w:lvl w:ilvl="0" w:tplc="794E4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70DE9"/>
    <w:multiLevelType w:val="hybridMultilevel"/>
    <w:tmpl w:val="122ECB30"/>
    <w:lvl w:ilvl="0" w:tplc="061EF08E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754F2110"/>
    <w:multiLevelType w:val="hybridMultilevel"/>
    <w:tmpl w:val="967A6D88"/>
    <w:lvl w:ilvl="0" w:tplc="7AEE8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B2B"/>
    <w:rsid w:val="00035792"/>
    <w:rsid w:val="00070D68"/>
    <w:rsid w:val="000B03A6"/>
    <w:rsid w:val="000C3597"/>
    <w:rsid w:val="00137C6F"/>
    <w:rsid w:val="00151C6F"/>
    <w:rsid w:val="00162D19"/>
    <w:rsid w:val="00182EE3"/>
    <w:rsid w:val="001A4E1B"/>
    <w:rsid w:val="001E5E2C"/>
    <w:rsid w:val="00254D95"/>
    <w:rsid w:val="00284E8A"/>
    <w:rsid w:val="00290D62"/>
    <w:rsid w:val="00301EB1"/>
    <w:rsid w:val="00306B2B"/>
    <w:rsid w:val="0035246C"/>
    <w:rsid w:val="003B4707"/>
    <w:rsid w:val="00406C32"/>
    <w:rsid w:val="00433DDC"/>
    <w:rsid w:val="00481F18"/>
    <w:rsid w:val="004977A7"/>
    <w:rsid w:val="00507227"/>
    <w:rsid w:val="00507B31"/>
    <w:rsid w:val="005115EE"/>
    <w:rsid w:val="0052606F"/>
    <w:rsid w:val="0052712D"/>
    <w:rsid w:val="00532C16"/>
    <w:rsid w:val="005348D4"/>
    <w:rsid w:val="00555DCA"/>
    <w:rsid w:val="00606CC7"/>
    <w:rsid w:val="0061465A"/>
    <w:rsid w:val="0068032B"/>
    <w:rsid w:val="006A2848"/>
    <w:rsid w:val="006A63EA"/>
    <w:rsid w:val="006B3629"/>
    <w:rsid w:val="006F7E9C"/>
    <w:rsid w:val="00702ED3"/>
    <w:rsid w:val="00703561"/>
    <w:rsid w:val="007872F4"/>
    <w:rsid w:val="007B7D76"/>
    <w:rsid w:val="007E320E"/>
    <w:rsid w:val="007E60FE"/>
    <w:rsid w:val="00843C45"/>
    <w:rsid w:val="00863AD9"/>
    <w:rsid w:val="00896D8C"/>
    <w:rsid w:val="00965887"/>
    <w:rsid w:val="009B0EB7"/>
    <w:rsid w:val="009B0EDA"/>
    <w:rsid w:val="009E3848"/>
    <w:rsid w:val="009F5C3E"/>
    <w:rsid w:val="00A014EC"/>
    <w:rsid w:val="00A0200C"/>
    <w:rsid w:val="00A656E0"/>
    <w:rsid w:val="00A91494"/>
    <w:rsid w:val="00AA3DAA"/>
    <w:rsid w:val="00AB4AE1"/>
    <w:rsid w:val="00AE10D4"/>
    <w:rsid w:val="00B05413"/>
    <w:rsid w:val="00B40137"/>
    <w:rsid w:val="00B516EA"/>
    <w:rsid w:val="00BD246B"/>
    <w:rsid w:val="00BE3F0C"/>
    <w:rsid w:val="00C73535"/>
    <w:rsid w:val="00CD3D36"/>
    <w:rsid w:val="00D21CE1"/>
    <w:rsid w:val="00D33511"/>
    <w:rsid w:val="00D66786"/>
    <w:rsid w:val="00D964F0"/>
    <w:rsid w:val="00DA14B2"/>
    <w:rsid w:val="00DA1CFD"/>
    <w:rsid w:val="00DB0752"/>
    <w:rsid w:val="00DC10A2"/>
    <w:rsid w:val="00DD10CF"/>
    <w:rsid w:val="00DD1AF1"/>
    <w:rsid w:val="00DE65C7"/>
    <w:rsid w:val="00E24A8E"/>
    <w:rsid w:val="00ED1A00"/>
    <w:rsid w:val="00F22660"/>
    <w:rsid w:val="00F57BB3"/>
    <w:rsid w:val="00FA31CC"/>
    <w:rsid w:val="00F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01324"/>
  <w15:docId w15:val="{2AEB2469-A525-4E4E-8E53-DA41382C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  <w:szCs w:val="20"/>
    </w:rPr>
  </w:style>
  <w:style w:type="paragraph" w:customStyle="1" w:styleId="Absender">
    <w:name w:val="Absender"/>
    <w:basedOn w:val="Standard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  <w:szCs w:val="20"/>
    </w:rPr>
  </w:style>
  <w:style w:type="paragraph" w:customStyle="1" w:styleId="Briefkopfadresse">
    <w:name w:val="Briefkopfadresse"/>
    <w:basedOn w:val="Standard"/>
    <w:next w:val="Standard"/>
    <w:pPr>
      <w:framePr w:wrap="notBeside" w:vAnchor="page" w:hAnchor="text" w:y="3369"/>
    </w:pPr>
    <w:rPr>
      <w:sz w:val="20"/>
      <w:szCs w:val="20"/>
    </w:rPr>
  </w:style>
  <w:style w:type="paragraph" w:customStyle="1" w:styleId="Bezugszeichenzeile">
    <w:name w:val="Bezugszeichenzeile"/>
    <w:basedOn w:val="Standard"/>
    <w:next w:val="Standard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  <w:szCs w:val="20"/>
    </w:rPr>
  </w:style>
  <w:style w:type="paragraph" w:styleId="Textkrper">
    <w:name w:val="Body Text"/>
    <w:basedOn w:val="Standard"/>
    <w:rPr>
      <w:b/>
      <w:bCs/>
    </w:rPr>
  </w:style>
  <w:style w:type="paragraph" w:styleId="Anrede">
    <w:name w:val="Salutation"/>
    <w:basedOn w:val="Standard"/>
    <w:next w:val="Standard"/>
  </w:style>
  <w:style w:type="table" w:styleId="Tabellenraster">
    <w:name w:val="Table Grid"/>
    <w:basedOn w:val="NormaleTabelle"/>
    <w:rsid w:val="00965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24A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4A8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06C32"/>
    <w:rPr>
      <w:rFonts w:ascii="Tahoma" w:hAnsi="Tahoma" w:cs="Tahoma"/>
      <w:sz w:val="16"/>
      <w:szCs w:val="16"/>
    </w:rPr>
  </w:style>
  <w:style w:type="character" w:styleId="Hyperlink">
    <w:name w:val="Hyperlink"/>
    <w:rsid w:val="00406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hr@slz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hrendt@slzb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ricke\Documents\Sportkoordinator\Kopfbogen%20Sportkoordinato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Sportkoordinator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Kopfbogen-Vorlage</vt:lpstr>
    </vt:vector>
  </TitlesOfParts>
  <Company>Werner-Seelenbinder-Schule</Company>
  <LinksUpToDate>false</LinksUpToDate>
  <CharactersWithSpaces>971</CharactersWithSpaces>
  <SharedDoc>false</SharedDoc>
  <HLinks>
    <vt:vector size="12" baseType="variant"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mailto:klahr@slzb.de</vt:lpwstr>
      </vt:variant>
      <vt:variant>
        <vt:lpwstr/>
      </vt:variant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mailto:behrendt@slzb.de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Freistellungsantrag Trainer</dc:title>
  <dc:creator>Hr. Goericke</dc:creator>
  <cp:lastModifiedBy>Daniel Herrmann</cp:lastModifiedBy>
  <cp:revision>5</cp:revision>
  <cp:lastPrinted>2014-08-26T07:13:00Z</cp:lastPrinted>
  <dcterms:created xsi:type="dcterms:W3CDTF">2015-03-05T15:11:00Z</dcterms:created>
  <dcterms:modified xsi:type="dcterms:W3CDTF">2022-06-30T09:41:00Z</dcterms:modified>
</cp:coreProperties>
</file>