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Pr="00606CC7" w:rsidRDefault="00E24A8E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1A4E1B" w:rsidRPr="00606CC7" w:rsidRDefault="009B0EB7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  <w:r w:rsidRPr="00606CC7">
        <w:rPr>
          <w:rFonts w:ascii="Arial" w:hAnsi="Arial" w:cs="Arial"/>
          <w:sz w:val="20"/>
        </w:rPr>
        <w:t>Sportkoordination</w:t>
      </w:r>
    </w:p>
    <w:p w:rsidR="00B516EA" w:rsidRPr="00606CC7" w:rsidRDefault="00B63DB0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  <w:szCs w:val="16"/>
        </w:rPr>
      </w:pPr>
      <w:hyperlink r:id="rId7" w:history="1">
        <w:r w:rsidR="009B0EB7" w:rsidRPr="00606CC7">
          <w:rPr>
            <w:rFonts w:ascii="Arial" w:hAnsi="Arial" w:cs="Arial"/>
            <w:sz w:val="16"/>
            <w:szCs w:val="16"/>
          </w:rPr>
          <w:t>behrendt@slzb.de</w:t>
        </w:r>
      </w:hyperlink>
      <w:r w:rsidR="009B0EB7" w:rsidRPr="00606CC7"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="009B0EB7" w:rsidRPr="00606CC7">
          <w:rPr>
            <w:rFonts w:ascii="Arial" w:hAnsi="Arial" w:cs="Arial"/>
            <w:sz w:val="16"/>
            <w:szCs w:val="16"/>
          </w:rPr>
          <w:t>klahr@slzb.de</w:t>
        </w:r>
      </w:hyperlink>
      <w:r w:rsidR="009B0EB7" w:rsidRPr="00606CC7">
        <w:rPr>
          <w:rFonts w:ascii="Arial" w:hAnsi="Arial" w:cs="Arial"/>
          <w:sz w:val="16"/>
          <w:szCs w:val="16"/>
        </w:rPr>
        <w:t xml:space="preserve">, </w:t>
      </w:r>
      <w:r w:rsidR="001D3083">
        <w:rPr>
          <w:rFonts w:ascii="Arial" w:hAnsi="Arial" w:cs="Arial"/>
          <w:sz w:val="16"/>
          <w:szCs w:val="16"/>
        </w:rPr>
        <w:t>herrmann</w:t>
      </w:r>
      <w:r w:rsidR="00606CC7" w:rsidRPr="00606CC7">
        <w:rPr>
          <w:rFonts w:ascii="Arial" w:hAnsi="Arial" w:cs="Arial"/>
          <w:sz w:val="16"/>
          <w:szCs w:val="16"/>
        </w:rPr>
        <w:t>@slzb.de</w:t>
      </w:r>
    </w:p>
    <w:p w:rsidR="00406C32" w:rsidRPr="0052606F" w:rsidRDefault="00406C32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  <w:szCs w:val="20"/>
        </w:rPr>
      </w:pPr>
      <w:r w:rsidRPr="00606CC7">
        <w:rPr>
          <w:rFonts w:ascii="Arial" w:hAnsi="Arial" w:cs="Arial"/>
          <w:sz w:val="16"/>
          <w:szCs w:val="20"/>
        </w:rPr>
        <w:t xml:space="preserve">Tel (030) </w:t>
      </w:r>
      <w:r w:rsidR="0052606F" w:rsidRPr="00606CC7">
        <w:rPr>
          <w:rFonts w:ascii="Arial" w:hAnsi="Arial" w:cs="Arial"/>
          <w:sz w:val="16"/>
          <w:szCs w:val="20"/>
        </w:rPr>
        <w:t>983185 2</w:t>
      </w:r>
      <w:r w:rsidR="00306B2B" w:rsidRPr="00606CC7">
        <w:rPr>
          <w:rFonts w:ascii="Arial" w:hAnsi="Arial" w:cs="Arial"/>
          <w:sz w:val="16"/>
          <w:szCs w:val="20"/>
        </w:rPr>
        <w:t>3</w:t>
      </w:r>
      <w:r w:rsidR="0052606F" w:rsidRPr="00606CC7">
        <w:rPr>
          <w:rFonts w:ascii="Arial" w:hAnsi="Arial" w:cs="Arial"/>
          <w:sz w:val="16"/>
          <w:szCs w:val="20"/>
        </w:rPr>
        <w:t>5</w:t>
      </w:r>
      <w:r w:rsidRPr="00606CC7">
        <w:rPr>
          <w:rFonts w:ascii="Arial" w:hAnsi="Arial" w:cs="Arial"/>
          <w:sz w:val="16"/>
          <w:szCs w:val="20"/>
        </w:rPr>
        <w:t xml:space="preserve"> /</w:t>
      </w:r>
      <w:r w:rsidR="00F22660" w:rsidRPr="00606CC7">
        <w:rPr>
          <w:rFonts w:ascii="Arial" w:hAnsi="Arial" w:cs="Arial"/>
          <w:sz w:val="16"/>
          <w:szCs w:val="20"/>
        </w:rPr>
        <w:t xml:space="preserve"> Fax</w:t>
      </w:r>
      <w:r w:rsidRPr="00606CC7">
        <w:rPr>
          <w:rFonts w:ascii="Arial" w:hAnsi="Arial" w:cs="Arial"/>
          <w:sz w:val="16"/>
          <w:szCs w:val="20"/>
        </w:rPr>
        <w:t xml:space="preserve"> </w:t>
      </w:r>
      <w:r w:rsidR="00F22660" w:rsidRPr="00606CC7">
        <w:rPr>
          <w:rFonts w:ascii="Arial" w:hAnsi="Arial" w:cs="Arial"/>
          <w:sz w:val="16"/>
          <w:szCs w:val="20"/>
        </w:rPr>
        <w:t>(030)</w:t>
      </w:r>
      <w:r w:rsidR="0052606F" w:rsidRPr="00606CC7">
        <w:rPr>
          <w:rFonts w:ascii="Arial" w:hAnsi="Arial" w:cs="Arial"/>
          <w:sz w:val="16"/>
          <w:szCs w:val="20"/>
        </w:rPr>
        <w:t xml:space="preserve"> 983185 209</w:t>
      </w:r>
    </w:p>
    <w:p w:rsidR="00863AD9" w:rsidRPr="00F22660" w:rsidRDefault="009F5C3E">
      <w:pPr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-495935</wp:posOffset>
            </wp:positionV>
            <wp:extent cx="1044575" cy="1283335"/>
            <wp:effectExtent l="0" t="0" r="3175" b="0"/>
            <wp:wrapNone/>
            <wp:docPr id="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645795</wp:posOffset>
                </wp:positionV>
                <wp:extent cx="4208145" cy="90297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31" w:rsidRPr="00606CC7" w:rsidRDefault="00507B31" w:rsidP="00507B31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507B31">
                              <w:rPr>
                                <w:rFonts w:ascii="Arial" w:hAnsi="Arial" w:cs="Arial"/>
                                <w:color w:val="000080"/>
                                <w:sz w:val="26"/>
                              </w:rPr>
                              <w:tab/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Schul- 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und 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Leistungssport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z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entrum 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B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erlin</w:t>
                            </w:r>
                          </w:p>
                          <w:p w:rsidR="00C73535" w:rsidRPr="00606CC7" w:rsidRDefault="00507B31" w:rsidP="00D3351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ab/>
                            </w:r>
                            <w:r w:rsidR="00C73535" w:rsidRPr="00606CC7">
                              <w:rPr>
                                <w:rFonts w:ascii="Arial" w:hAnsi="Arial" w:cs="Arial"/>
                                <w:sz w:val="26"/>
                              </w:rPr>
                              <w:t>-</w:t>
                            </w:r>
                            <w:r w:rsidR="00C73535" w:rsidRPr="00606CC7">
                              <w:rPr>
                                <w:rFonts w:ascii="Arial" w:hAnsi="Arial" w:cs="Arial"/>
                                <w:i/>
                                <w:sz w:val="26"/>
                              </w:rPr>
                              <w:t>Eliteschule des Sports-</w:t>
                            </w:r>
                            <w:r w:rsidR="00D964F0" w:rsidRPr="00606CC7">
                              <w:rPr>
                                <w:rFonts w:ascii="Arial" w:hAnsi="Arial" w:cs="Arial"/>
                                <w:i/>
                                <w:sz w:val="26"/>
                              </w:rPr>
                              <w:t xml:space="preserve"> </w:t>
                            </w:r>
                          </w:p>
                          <w:p w:rsidR="00E24A8E" w:rsidRPr="00606CC7" w:rsidRDefault="00C73535" w:rsidP="00306B2B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06CC7">
                              <w:rPr>
                                <w:rFonts w:ascii="Arial" w:hAnsi="Arial" w:cs="Arial"/>
                                <w:sz w:val="26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1.75pt;margin-top:50.85pt;width:331.35pt;height:7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91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" filled="f" stroked="f">
                <v:textbox>
                  <w:txbxContent>
                    <w:p w:rsidR="00507B31" w:rsidRPr="00606CC7" w:rsidRDefault="00507B31" w:rsidP="00507B31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507B31">
                        <w:rPr>
                          <w:rFonts w:ascii="Arial" w:hAnsi="Arial" w:cs="Arial"/>
                          <w:color w:val="000080"/>
                          <w:sz w:val="26"/>
                        </w:rPr>
                        <w:tab/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Schul- 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und 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>Leistungssport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>z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entrum 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>B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>erlin</w:t>
                      </w:r>
                    </w:p>
                    <w:p w:rsidR="00C73535" w:rsidRPr="00606CC7" w:rsidRDefault="00507B31" w:rsidP="00D33511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6"/>
                        </w:rPr>
                      </w:pPr>
                      <w:r w:rsidRPr="00606CC7">
                        <w:rPr>
                          <w:rFonts w:ascii="Arial" w:hAnsi="Arial" w:cs="Arial"/>
                          <w:b/>
                          <w:sz w:val="26"/>
                        </w:rPr>
                        <w:tab/>
                      </w:r>
                      <w:r w:rsidR="00C73535" w:rsidRPr="00606CC7">
                        <w:rPr>
                          <w:rFonts w:ascii="Arial" w:hAnsi="Arial" w:cs="Arial"/>
                          <w:sz w:val="26"/>
                        </w:rPr>
                        <w:t>-</w:t>
                      </w:r>
                      <w:r w:rsidR="00C73535" w:rsidRPr="00606CC7">
                        <w:rPr>
                          <w:rFonts w:ascii="Arial" w:hAnsi="Arial" w:cs="Arial"/>
                          <w:i/>
                          <w:sz w:val="26"/>
                        </w:rPr>
                        <w:t>Eliteschule des Sports-</w:t>
                      </w:r>
                      <w:r w:rsidR="00D964F0" w:rsidRPr="00606CC7">
                        <w:rPr>
                          <w:rFonts w:ascii="Arial" w:hAnsi="Arial" w:cs="Arial"/>
                          <w:i/>
                          <w:sz w:val="26"/>
                        </w:rPr>
                        <w:t xml:space="preserve"> </w:t>
                      </w:r>
                    </w:p>
                    <w:p w:rsidR="00E24A8E" w:rsidRPr="00606CC7" w:rsidRDefault="00C73535" w:rsidP="00306B2B">
                      <w:pPr>
                        <w:tabs>
                          <w:tab w:val="left" w:pos="1418"/>
                        </w:tabs>
                        <w:rPr>
                          <w:rFonts w:ascii="Arial" w:hAnsi="Arial" w:cs="Arial"/>
                        </w:rPr>
                      </w:pPr>
                      <w:r w:rsidRPr="00606CC7">
                        <w:rPr>
                          <w:rFonts w:ascii="Arial" w:hAnsi="Arial" w:cs="Arial"/>
                          <w:sz w:val="26"/>
                          <w:szCs w:val="20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1" layoutInCell="1" allowOverlap="1">
                <wp:simplePos x="0" y="0"/>
                <wp:positionH relativeFrom="column">
                  <wp:posOffset>-450215</wp:posOffset>
                </wp:positionH>
                <wp:positionV relativeFrom="page">
                  <wp:posOffset>3575049</wp:posOffset>
                </wp:positionV>
                <wp:extent cx="3429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19D6" id="Line 6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5.45pt,281.5pt" to="-8.4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">
                <w10:wrap anchory="page"/>
                <w10:anchorlock/>
              </v:line>
            </w:pict>
          </mc:Fallback>
        </mc:AlternateContent>
      </w: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306B2B" w:rsidRPr="004C194E" w:rsidRDefault="00306B2B" w:rsidP="00306B2B">
      <w:pPr>
        <w:spacing w:line="360" w:lineRule="auto"/>
        <w:jc w:val="center"/>
        <w:rPr>
          <w:b/>
        </w:rPr>
      </w:pPr>
      <w:r w:rsidRPr="004C194E">
        <w:rPr>
          <w:b/>
        </w:rPr>
        <w:t>Antrag auf Schulbefreiung aus sportlichen Gründen</w:t>
      </w:r>
    </w:p>
    <w:p w:rsidR="00306B2B" w:rsidRDefault="00306B2B" w:rsidP="00306B2B">
      <w:pPr>
        <w:spacing w:line="360" w:lineRule="auto"/>
      </w:pPr>
      <w:r>
        <w:t>für: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>
        <w:t>Klasse/Kurs: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</w:p>
    <w:p w:rsidR="00306B2B" w:rsidRDefault="00306B2B" w:rsidP="00306B2B">
      <w:pPr>
        <w:spacing w:line="360" w:lineRule="auto"/>
      </w:pPr>
      <w:r>
        <w:t>Sportart: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>
        <w:t>Trainer/in: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</w:p>
    <w:p w:rsidR="00306B2B" w:rsidRDefault="00306B2B" w:rsidP="00306B2B">
      <w:pPr>
        <w:spacing w:line="360" w:lineRule="auto"/>
      </w:pPr>
      <w:r>
        <w:t>vom</w:t>
      </w:r>
      <w:r w:rsidR="00DB0752">
        <w:t xml:space="preserve"> (ggf. ab Stunde)</w:t>
      </w:r>
      <w:r>
        <w:t>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="00DB0752">
        <w:rPr>
          <w:u w:val="single"/>
        </w:rPr>
        <w:tab/>
      </w:r>
      <w:r>
        <w:t>bis</w:t>
      </w:r>
      <w:r w:rsidR="00DB0752">
        <w:t xml:space="preserve"> (ggf</w:t>
      </w:r>
      <w:r w:rsidR="00DD10CF">
        <w:t>.</w:t>
      </w:r>
      <w:bookmarkStart w:id="0" w:name="_GoBack"/>
      <w:bookmarkEnd w:id="0"/>
      <w:r w:rsidR="00DB0752">
        <w:t xml:space="preserve"> Stunde)</w:t>
      </w:r>
      <w:r>
        <w:t>:</w:t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Pr="00C74AB1">
        <w:rPr>
          <w:u w:val="single"/>
        </w:rPr>
        <w:tab/>
      </w:r>
      <w:r w:rsidR="00DB0752">
        <w:rPr>
          <w:u w:val="single"/>
        </w:rPr>
        <w:tab/>
      </w:r>
    </w:p>
    <w:p w:rsidR="00306B2B" w:rsidRDefault="00DB0752" w:rsidP="00306B2B">
      <w:pPr>
        <w:spacing w:line="360" w:lineRule="auto"/>
      </w:pPr>
      <w:r>
        <w:t>Begründung</w:t>
      </w:r>
      <w:r w:rsidR="00306B2B">
        <w:t>:</w:t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  <w:r w:rsidR="00306B2B" w:rsidRPr="00C74AB1">
        <w:rPr>
          <w:u w:val="single"/>
        </w:rPr>
        <w:tab/>
      </w:r>
    </w:p>
    <w:p w:rsidR="00306B2B" w:rsidRPr="00C74AB1" w:rsidRDefault="00306B2B" w:rsidP="00306B2B">
      <w:pPr>
        <w:rPr>
          <w:b/>
        </w:rPr>
      </w:pPr>
      <w:r w:rsidRPr="00C74AB1">
        <w:rPr>
          <w:b/>
        </w:rPr>
        <w:t>Bei Freistellungsanträgen für fünf Schultage oder mehr, muss die folgende Tabelle</w:t>
      </w:r>
      <w:r w:rsidR="007E320E">
        <w:rPr>
          <w:b/>
        </w:rPr>
        <w:br/>
      </w:r>
      <w:r w:rsidRPr="00C74AB1">
        <w:rPr>
          <w:b/>
          <w:u w:val="single"/>
        </w:rPr>
        <w:t>vollständig</w:t>
      </w:r>
      <w:r>
        <w:rPr>
          <w:b/>
          <w:u w:val="single"/>
        </w:rPr>
        <w:t>,</w:t>
      </w:r>
      <w:r w:rsidRPr="00C74AB1">
        <w:rPr>
          <w:b/>
        </w:rPr>
        <w:t xml:space="preserve"> </w:t>
      </w:r>
      <w:r>
        <w:rPr>
          <w:b/>
        </w:rPr>
        <w:t>d.h. für alle erteilten Fächer, ausgefüllt werden, w</w:t>
      </w:r>
      <w:r w:rsidR="009B0EB7">
        <w:rPr>
          <w:b/>
        </w:rPr>
        <w:t>enn es sich bei der</w:t>
      </w:r>
      <w:r w:rsidR="007E320E">
        <w:rPr>
          <w:b/>
        </w:rPr>
        <w:br/>
      </w:r>
      <w:r w:rsidR="009B0EB7">
        <w:rPr>
          <w:b/>
        </w:rPr>
        <w:t xml:space="preserve">Maßnahme </w:t>
      </w:r>
      <w:r w:rsidR="00DB0752">
        <w:rPr>
          <w:b/>
        </w:rPr>
        <w:t>nicht um eine reine Wettkampfreise</w:t>
      </w:r>
      <w:r>
        <w:rPr>
          <w:b/>
        </w:rPr>
        <w:t xml:space="preserve"> handelt!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60"/>
        <w:gridCol w:w="1843"/>
        <w:gridCol w:w="1276"/>
        <w:gridCol w:w="1417"/>
        <w:gridCol w:w="1809"/>
      </w:tblGrid>
      <w:tr w:rsidR="00306B2B" w:rsidTr="00433DDC">
        <w:tc>
          <w:tcPr>
            <w:tcW w:w="1483" w:type="dxa"/>
          </w:tcPr>
          <w:p w:rsidR="00306B2B" w:rsidRDefault="00306B2B" w:rsidP="007872F4">
            <w:r>
              <w:t>Fach</w:t>
            </w:r>
          </w:p>
        </w:tc>
        <w:tc>
          <w:tcPr>
            <w:tcW w:w="1460" w:type="dxa"/>
          </w:tcPr>
          <w:p w:rsidR="00306B2B" w:rsidRDefault="00306B2B" w:rsidP="007872F4">
            <w:r>
              <w:t>Lehrgangsaufgaben</w:t>
            </w:r>
          </w:p>
          <w:p w:rsidR="00306B2B" w:rsidRDefault="00306B2B" w:rsidP="007872F4">
            <w:r>
              <w:t>Ja/Nein</w:t>
            </w:r>
          </w:p>
        </w:tc>
        <w:tc>
          <w:tcPr>
            <w:tcW w:w="1843" w:type="dxa"/>
          </w:tcPr>
          <w:p w:rsidR="00306B2B" w:rsidRDefault="00306B2B" w:rsidP="007872F4">
            <w:r>
              <w:t>Unterschrift des Lehrers</w:t>
            </w:r>
          </w:p>
        </w:tc>
        <w:tc>
          <w:tcPr>
            <w:tcW w:w="1276" w:type="dxa"/>
          </w:tcPr>
          <w:p w:rsidR="00306B2B" w:rsidRDefault="00306B2B" w:rsidP="007872F4">
            <w:r>
              <w:t>Fach</w:t>
            </w:r>
          </w:p>
        </w:tc>
        <w:tc>
          <w:tcPr>
            <w:tcW w:w="1417" w:type="dxa"/>
          </w:tcPr>
          <w:p w:rsidR="00306B2B" w:rsidRDefault="00306B2B" w:rsidP="007872F4">
            <w:r>
              <w:t>Lehrgangsaufgaben Ja/Nein</w:t>
            </w:r>
          </w:p>
        </w:tc>
        <w:tc>
          <w:tcPr>
            <w:tcW w:w="1809" w:type="dxa"/>
          </w:tcPr>
          <w:p w:rsidR="00306B2B" w:rsidRDefault="00306B2B" w:rsidP="007872F4">
            <w:r>
              <w:t>Unterschrift des Lehrers</w:t>
            </w:r>
          </w:p>
        </w:tc>
      </w:tr>
      <w:tr w:rsidR="00306B2B" w:rsidTr="00433DDC">
        <w:trPr>
          <w:trHeight w:val="256"/>
        </w:trPr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De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Ge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Ma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PW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En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EK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F57BB3" w:rsidP="00FD7D99">
            <w:pPr>
              <w:spacing w:line="360" w:lineRule="auto"/>
            </w:pPr>
            <w:r>
              <w:t xml:space="preserve">2. </w:t>
            </w:r>
            <w:proofErr w:type="spellStart"/>
            <w:r>
              <w:t>Wpf</w:t>
            </w:r>
            <w:proofErr w:type="spellEnd"/>
            <w:r w:rsidR="00306B2B">
              <w:t>*: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Mu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Bio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proofErr w:type="spellStart"/>
            <w:r>
              <w:t>Ku</w:t>
            </w:r>
            <w:proofErr w:type="spellEnd"/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proofErr w:type="spellStart"/>
            <w:r>
              <w:t>Ch</w:t>
            </w:r>
            <w:proofErr w:type="spellEnd"/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In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proofErr w:type="spellStart"/>
            <w:r>
              <w:t>Phy</w:t>
            </w:r>
            <w:proofErr w:type="spellEnd"/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306B2B" w:rsidP="00FD7D99">
            <w:pPr>
              <w:spacing w:line="360" w:lineRule="auto"/>
            </w:pPr>
            <w:r>
              <w:t>Eth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LK Sport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433DDC" w:rsidP="00FD7D99">
            <w:pPr>
              <w:spacing w:line="360" w:lineRule="auto"/>
            </w:pPr>
            <w:r>
              <w:t>*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  <w:tr w:rsidR="00306B2B" w:rsidTr="00433DDC">
        <w:tc>
          <w:tcPr>
            <w:tcW w:w="1483" w:type="dxa"/>
          </w:tcPr>
          <w:p w:rsidR="00306B2B" w:rsidRDefault="00306B2B" w:rsidP="00FD7D99">
            <w:pPr>
              <w:spacing w:line="360" w:lineRule="auto"/>
            </w:pPr>
            <w:r>
              <w:t>1</w:t>
            </w:r>
            <w:r w:rsidR="00F57BB3">
              <w:t>. LK</w:t>
            </w:r>
            <w:r>
              <w:t>*:</w:t>
            </w:r>
          </w:p>
        </w:tc>
        <w:tc>
          <w:tcPr>
            <w:tcW w:w="1460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43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276" w:type="dxa"/>
          </w:tcPr>
          <w:p w:rsidR="00306B2B" w:rsidRDefault="00433DDC" w:rsidP="00FD7D99">
            <w:pPr>
              <w:spacing w:line="360" w:lineRule="auto"/>
            </w:pPr>
            <w:r>
              <w:t>*</w:t>
            </w:r>
          </w:p>
        </w:tc>
        <w:tc>
          <w:tcPr>
            <w:tcW w:w="1417" w:type="dxa"/>
          </w:tcPr>
          <w:p w:rsidR="00306B2B" w:rsidRDefault="00306B2B" w:rsidP="00FD7D99">
            <w:pPr>
              <w:spacing w:line="360" w:lineRule="auto"/>
            </w:pPr>
          </w:p>
        </w:tc>
        <w:tc>
          <w:tcPr>
            <w:tcW w:w="1809" w:type="dxa"/>
          </w:tcPr>
          <w:p w:rsidR="00306B2B" w:rsidRDefault="00306B2B" w:rsidP="00FD7D99">
            <w:pPr>
              <w:spacing w:line="360" w:lineRule="auto"/>
            </w:pPr>
          </w:p>
        </w:tc>
      </w:tr>
    </w:tbl>
    <w:p w:rsidR="00433DDC" w:rsidRDefault="00433DDC" w:rsidP="00306B2B">
      <w:r>
        <w:t>*vermerken</w:t>
      </w:r>
    </w:p>
    <w:p w:rsidR="00DB0752" w:rsidRPr="007872F4" w:rsidRDefault="00DB0752" w:rsidP="00306B2B">
      <w:pPr>
        <w:rPr>
          <w:u w:val="single"/>
        </w:rPr>
      </w:pPr>
      <w:r>
        <w:t>Klausuren/Klassenarbeiten, die in den Befreiungszeitraum fallen</w:t>
      </w:r>
      <w:r w:rsidR="007872F4">
        <w:t xml:space="preserve"> mit Nachholtermin:</w:t>
      </w:r>
      <w:r w:rsidR="007872F4">
        <w:br/>
      </w:r>
      <w:r w:rsidR="007872F4" w:rsidRPr="007872F4">
        <w:rPr>
          <w:u w:val="single"/>
        </w:rPr>
        <w:t xml:space="preserve"> </w:t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  <w:r w:rsidR="007872F4" w:rsidRPr="007872F4">
        <w:rPr>
          <w:u w:val="single"/>
        </w:rPr>
        <w:tab/>
      </w:r>
    </w:p>
    <w:p w:rsidR="009B0EB7" w:rsidRDefault="009B0EB7" w:rsidP="00306B2B"/>
    <w:p w:rsidR="00DB0752" w:rsidRDefault="000C3597" w:rsidP="00306B2B">
      <w:r>
        <w:t>□ Einwand Klassenlehrer/Tutor</w:t>
      </w:r>
      <w:r>
        <w:tab/>
      </w:r>
      <w:r>
        <w:tab/>
      </w:r>
      <w:r w:rsidRPr="000C3597">
        <w:rPr>
          <w:u w:val="single"/>
        </w:rPr>
        <w:tab/>
      </w:r>
      <w:r w:rsidRPr="000C3597">
        <w:rPr>
          <w:u w:val="single"/>
        </w:rPr>
        <w:tab/>
      </w:r>
      <w:r w:rsidRPr="000C3597">
        <w:rPr>
          <w:u w:val="single"/>
        </w:rPr>
        <w:tab/>
      </w:r>
      <w:r w:rsidRPr="000C3597">
        <w:rPr>
          <w:u w:val="single"/>
        </w:rPr>
        <w:tab/>
      </w:r>
      <w:r w:rsidRPr="000C3597">
        <w:rPr>
          <w:u w:val="single"/>
        </w:rPr>
        <w:tab/>
      </w:r>
      <w:r w:rsidRPr="000C3597">
        <w:rPr>
          <w:u w:val="single"/>
        </w:rPr>
        <w:tab/>
      </w:r>
    </w:p>
    <w:p w:rsidR="000C3597" w:rsidRDefault="000C3597" w:rsidP="00306B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Klassenleiter/Tutor</w:t>
      </w:r>
    </w:p>
    <w:p w:rsidR="000C3597" w:rsidRDefault="000C3597" w:rsidP="00306B2B">
      <w:pPr>
        <w:rPr>
          <w:sz w:val="18"/>
          <w:szCs w:val="18"/>
        </w:rPr>
      </w:pPr>
    </w:p>
    <w:p w:rsidR="00306B2B" w:rsidRPr="007872F4" w:rsidRDefault="00DB0752" w:rsidP="00306B2B">
      <w:pPr>
        <w:rPr>
          <w:sz w:val="18"/>
          <w:szCs w:val="18"/>
        </w:rPr>
      </w:pPr>
      <w:r w:rsidRPr="007872F4">
        <w:rPr>
          <w:sz w:val="18"/>
          <w:szCs w:val="18"/>
        </w:rPr>
        <w:t>Mir i</w:t>
      </w:r>
      <w:r w:rsidR="007872F4">
        <w:rPr>
          <w:sz w:val="18"/>
          <w:szCs w:val="18"/>
        </w:rPr>
        <w:t>st bekannt, dass das Land Berli</w:t>
      </w:r>
      <w:r w:rsidRPr="007872F4">
        <w:rPr>
          <w:sz w:val="18"/>
          <w:szCs w:val="18"/>
        </w:rPr>
        <w:t xml:space="preserve">n für die aus der Beurlaubung meines Sohnes/meiner Tochter entstehenden Folgen keine Haftung übernimmt. Diese </w:t>
      </w:r>
      <w:r w:rsidR="009B0EB7">
        <w:rPr>
          <w:sz w:val="18"/>
          <w:szCs w:val="18"/>
        </w:rPr>
        <w:t>sind</w:t>
      </w:r>
      <w:r w:rsidRPr="007872F4">
        <w:rPr>
          <w:sz w:val="18"/>
          <w:szCs w:val="18"/>
        </w:rPr>
        <w:t xml:space="preserve"> vielmehr allein von den Erziehungsberechtigten bzw. dem Schüler/der Schülerin zu tragen, insbesondere auch in Fällen der Nichtversetzung oder des Nichtbestehens von Prüfungen.</w:t>
      </w:r>
    </w:p>
    <w:p w:rsidR="00DB0752" w:rsidRPr="007872F4" w:rsidRDefault="00DB0752" w:rsidP="00306B2B">
      <w:pPr>
        <w:rPr>
          <w:sz w:val="18"/>
          <w:szCs w:val="18"/>
        </w:rPr>
      </w:pPr>
      <w:r w:rsidRPr="007872F4">
        <w:rPr>
          <w:sz w:val="18"/>
          <w:szCs w:val="18"/>
        </w:rPr>
        <w:t>Mein Sohn/meine Tochter übernimmt die Verpflichtung, den durch die Beurlaubung versäumten Lernstoff nachzuholen.</w:t>
      </w:r>
    </w:p>
    <w:p w:rsidR="00306B2B" w:rsidRDefault="00306B2B" w:rsidP="00306B2B"/>
    <w:p w:rsidR="007872F4" w:rsidRDefault="00306B2B" w:rsidP="007872F4">
      <w:pPr>
        <w:rPr>
          <w:sz w:val="16"/>
          <w:szCs w:val="16"/>
        </w:rPr>
      </w:pPr>
      <w:r>
        <w:t>Berlin, d.</w:t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="007872F4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 w:rsidR="007872F4" w:rsidRPr="00073BE3">
        <w:rPr>
          <w:sz w:val="16"/>
          <w:szCs w:val="16"/>
        </w:rPr>
        <w:t>Unterschrift Erziehungsberechtigter/Internatserzieher/in/volljährige/r Schüler/in</w:t>
      </w:r>
    </w:p>
    <w:p w:rsidR="00306B2B" w:rsidRDefault="00306B2B" w:rsidP="00306B2B"/>
    <w:p w:rsidR="007872F4" w:rsidRDefault="007872F4" w:rsidP="007E320E"/>
    <w:p w:rsidR="00306B2B" w:rsidRDefault="00306B2B" w:rsidP="007E320E">
      <w:pPr>
        <w:rPr>
          <w:u w:val="single"/>
        </w:rPr>
      </w:pPr>
      <w:r>
        <w:t>sportlich befürwortet/nicht befürwortet</w:t>
      </w:r>
      <w: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  <w:r w:rsidRPr="00073BE3">
        <w:rPr>
          <w:u w:val="single"/>
        </w:rPr>
        <w:tab/>
      </w:r>
    </w:p>
    <w:p w:rsidR="00B40137" w:rsidRPr="000C3597" w:rsidRDefault="00306B2B" w:rsidP="007E320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Datum/Unterschrift Sportkoordinator</w:t>
      </w:r>
    </w:p>
    <w:sectPr w:rsidR="00B40137" w:rsidRPr="000C3597" w:rsidSect="007872F4">
      <w:footerReference w:type="default" r:id="rId10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13" w:rsidRDefault="00486C13">
      <w:r>
        <w:separator/>
      </w:r>
    </w:p>
  </w:endnote>
  <w:endnote w:type="continuationSeparator" w:id="0">
    <w:p w:rsidR="00486C13" w:rsidRDefault="004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24A8E" w:rsidRDefault="00E24A8E" w:rsidP="00E24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13" w:rsidRDefault="00486C13">
      <w:r>
        <w:separator/>
      </w:r>
    </w:p>
  </w:footnote>
  <w:footnote w:type="continuationSeparator" w:id="0">
    <w:p w:rsidR="00486C13" w:rsidRDefault="0048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1E9"/>
    <w:multiLevelType w:val="hybridMultilevel"/>
    <w:tmpl w:val="9ABA4A26"/>
    <w:lvl w:ilvl="0" w:tplc="794E4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DE9"/>
    <w:multiLevelType w:val="hybridMultilevel"/>
    <w:tmpl w:val="122ECB30"/>
    <w:lvl w:ilvl="0" w:tplc="061EF08E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754F2110"/>
    <w:multiLevelType w:val="hybridMultilevel"/>
    <w:tmpl w:val="967A6D88"/>
    <w:lvl w:ilvl="0" w:tplc="7AEE8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2B"/>
    <w:rsid w:val="00035792"/>
    <w:rsid w:val="000B03A6"/>
    <w:rsid w:val="000C3597"/>
    <w:rsid w:val="00151C6F"/>
    <w:rsid w:val="00162D19"/>
    <w:rsid w:val="001A4E1B"/>
    <w:rsid w:val="001D3083"/>
    <w:rsid w:val="001E5E2C"/>
    <w:rsid w:val="00254D95"/>
    <w:rsid w:val="00284E8A"/>
    <w:rsid w:val="00290D62"/>
    <w:rsid w:val="00306B2B"/>
    <w:rsid w:val="0035246C"/>
    <w:rsid w:val="003B4707"/>
    <w:rsid w:val="00406C32"/>
    <w:rsid w:val="00433DDC"/>
    <w:rsid w:val="004558CE"/>
    <w:rsid w:val="00481F18"/>
    <w:rsid w:val="00486C13"/>
    <w:rsid w:val="00507227"/>
    <w:rsid w:val="00507B31"/>
    <w:rsid w:val="005115EE"/>
    <w:rsid w:val="0052606F"/>
    <w:rsid w:val="0052712D"/>
    <w:rsid w:val="00532C16"/>
    <w:rsid w:val="005348D4"/>
    <w:rsid w:val="00555DCA"/>
    <w:rsid w:val="00606CC7"/>
    <w:rsid w:val="0061465A"/>
    <w:rsid w:val="0068032B"/>
    <w:rsid w:val="006A2848"/>
    <w:rsid w:val="006A63EA"/>
    <w:rsid w:val="007872F4"/>
    <w:rsid w:val="007B7D76"/>
    <w:rsid w:val="007E320E"/>
    <w:rsid w:val="007E60FE"/>
    <w:rsid w:val="00843C45"/>
    <w:rsid w:val="00863AD9"/>
    <w:rsid w:val="00896D8C"/>
    <w:rsid w:val="00965887"/>
    <w:rsid w:val="009B0EB7"/>
    <w:rsid w:val="009B0EDA"/>
    <w:rsid w:val="009E3848"/>
    <w:rsid w:val="009F5C3E"/>
    <w:rsid w:val="00A014EC"/>
    <w:rsid w:val="00A656E0"/>
    <w:rsid w:val="00A91494"/>
    <w:rsid w:val="00AA3DAA"/>
    <w:rsid w:val="00AB4AE1"/>
    <w:rsid w:val="00B05413"/>
    <w:rsid w:val="00B40137"/>
    <w:rsid w:val="00B516EA"/>
    <w:rsid w:val="00BC4277"/>
    <w:rsid w:val="00BD246B"/>
    <w:rsid w:val="00BE3F0C"/>
    <w:rsid w:val="00C73535"/>
    <w:rsid w:val="00CD3D36"/>
    <w:rsid w:val="00D21CE1"/>
    <w:rsid w:val="00D33511"/>
    <w:rsid w:val="00D66786"/>
    <w:rsid w:val="00D964F0"/>
    <w:rsid w:val="00DA14B2"/>
    <w:rsid w:val="00DA1CFD"/>
    <w:rsid w:val="00DB0752"/>
    <w:rsid w:val="00DD10CF"/>
    <w:rsid w:val="00DD1AF1"/>
    <w:rsid w:val="00E24A8E"/>
    <w:rsid w:val="00ED1A00"/>
    <w:rsid w:val="00F22660"/>
    <w:rsid w:val="00F57BB3"/>
    <w:rsid w:val="00FA31CC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765F6"/>
  <w15:docId w15:val="{18F8B02B-51F9-452B-BE33-46759354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  <w:szCs w:val="2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paragraph" w:customStyle="1" w:styleId="Briefkopfadresse">
    <w:name w:val="Briefkopfadresse"/>
    <w:basedOn w:val="Standard"/>
    <w:next w:val="Standard"/>
    <w:pPr>
      <w:framePr w:wrap="notBeside" w:vAnchor="page" w:hAnchor="text" w:y="3369"/>
    </w:pPr>
    <w:rPr>
      <w:sz w:val="20"/>
      <w:szCs w:val="20"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Textkrper">
    <w:name w:val="Body Text"/>
    <w:basedOn w:val="Standard"/>
    <w:rPr>
      <w:b/>
      <w:bCs/>
    </w:rPr>
  </w:style>
  <w:style w:type="paragraph" w:styleId="Anrede">
    <w:name w:val="Salutation"/>
    <w:basedOn w:val="Standard"/>
    <w:next w:val="Standard"/>
  </w:style>
  <w:style w:type="table" w:styleId="Tabellenraster">
    <w:name w:val="Table Grid"/>
    <w:basedOn w:val="NormaleTabelle"/>
    <w:rsid w:val="0096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24A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A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6C32"/>
    <w:rPr>
      <w:rFonts w:ascii="Tahoma" w:hAnsi="Tahoma" w:cs="Tahoma"/>
      <w:sz w:val="16"/>
      <w:szCs w:val="16"/>
    </w:rPr>
  </w:style>
  <w:style w:type="character" w:styleId="Hyperlink">
    <w:name w:val="Hyperlink"/>
    <w:rsid w:val="0040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hr@slz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rendt@slz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ricke\Documents\Sportkoordinator\Kopfbogen%20Sportkoordinato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Sportkoordinator.dot</Template>
  <TotalTime>0</TotalTime>
  <Pages>1</Pages>
  <Words>176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Kopfbogen-Vorlage</vt:lpstr>
    </vt:vector>
  </TitlesOfParts>
  <Company>Werner-Seelenbinder-Schule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Befreiung aus sportlichen Gründen</dc:title>
  <dc:creator>Hr. Goericke</dc:creator>
  <cp:lastModifiedBy>Hr. Herrmann</cp:lastModifiedBy>
  <cp:revision>11</cp:revision>
  <cp:lastPrinted>2014-06-30T14:49:00Z</cp:lastPrinted>
  <dcterms:created xsi:type="dcterms:W3CDTF">2014-06-30T10:56:00Z</dcterms:created>
  <dcterms:modified xsi:type="dcterms:W3CDTF">2021-08-23T11:27:00Z</dcterms:modified>
</cp:coreProperties>
</file>